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5" w:rsidRPr="008A6626" w:rsidRDefault="00DD4145">
      <w:pPr>
        <w:rPr>
          <w:rFonts w:ascii="Times New Roman" w:hAnsi="Times New Roman"/>
          <w:b/>
          <w:sz w:val="28"/>
          <w:szCs w:val="28"/>
        </w:rPr>
      </w:pPr>
      <w:r w:rsidRPr="008A6626">
        <w:rPr>
          <w:rFonts w:ascii="Times New Roman" w:hAnsi="Times New Roman"/>
          <w:b/>
          <w:sz w:val="28"/>
          <w:szCs w:val="28"/>
        </w:rPr>
        <w:t xml:space="preserve">         Эссе: « Моя педагогическая философия».</w:t>
      </w:r>
    </w:p>
    <w:p w:rsidR="00DD4145" w:rsidRPr="008A6626" w:rsidRDefault="00DD4145">
      <w:pPr>
        <w:rPr>
          <w:rFonts w:ascii="Times New Roman" w:hAnsi="Times New Roman"/>
          <w:sz w:val="28"/>
          <w:szCs w:val="28"/>
        </w:rPr>
      </w:pPr>
      <w:r w:rsidRPr="008A6626">
        <w:rPr>
          <w:rFonts w:ascii="Times New Roman" w:hAnsi="Times New Roman"/>
          <w:sz w:val="28"/>
          <w:szCs w:val="28"/>
        </w:rPr>
        <w:t>Кто такой воспитатель? Задавая себе этот вопрос, невольно возникают образы детей, их взгляды ждущие оттебя ответов на интересующие их вопросы, и каждый раз убеждаюсь в правоте К.Д. Ушинского, что « все должно основываться на личности воспитателя».</w:t>
      </w:r>
    </w:p>
    <w:p w:rsidR="00DD4145" w:rsidRPr="008A6626" w:rsidRDefault="00DD4145">
      <w:pPr>
        <w:rPr>
          <w:rFonts w:ascii="Times New Roman" w:hAnsi="Times New Roman"/>
          <w:sz w:val="28"/>
          <w:szCs w:val="28"/>
        </w:rPr>
      </w:pPr>
      <w:r w:rsidRPr="008A6626">
        <w:rPr>
          <w:rFonts w:ascii="Times New Roman" w:hAnsi="Times New Roman"/>
          <w:sz w:val="28"/>
          <w:szCs w:val="28"/>
        </w:rPr>
        <w:t>Подрастая, я представляла, что когда- нибудь, я стану воспитателем  детского сада, и буду учить маленькое поколение, которое нуждается в помощи. И будучи взрослой, закончив колледж, я задала вопрос, так что же это за профессия воспитатель, и решив попробоваль найти ответ на поставленный вопрос.</w:t>
      </w:r>
    </w:p>
    <w:p w:rsidR="00DD4145" w:rsidRPr="008A6626" w:rsidRDefault="00DD4145">
      <w:pPr>
        <w:rPr>
          <w:rFonts w:ascii="Times New Roman" w:hAnsi="Times New Roman"/>
          <w:sz w:val="28"/>
          <w:szCs w:val="28"/>
        </w:rPr>
      </w:pPr>
      <w:r w:rsidRPr="008A6626">
        <w:rPr>
          <w:rFonts w:ascii="Times New Roman" w:hAnsi="Times New Roman"/>
          <w:sz w:val="28"/>
          <w:szCs w:val="28"/>
        </w:rPr>
        <w:t>У каждого на этот вопрос свой ответ. Для меня воспитатель – помошник, который встречается на жизненном пути у маленького человека, и помогает ему встать на правильный путь. Ведь работая с детьми, ты понимаешь, как можно дать ребенку возможность проявить в том, в чем он больше всего стремится, и проявить то, что в нем заложено, все самое искреннее и хорошее.</w:t>
      </w:r>
    </w:p>
    <w:p w:rsidR="00DD4145" w:rsidRPr="008A6626" w:rsidRDefault="00DD4145">
      <w:pPr>
        <w:rPr>
          <w:rFonts w:ascii="Times New Roman" w:hAnsi="Times New Roman"/>
          <w:sz w:val="28"/>
          <w:szCs w:val="28"/>
        </w:rPr>
      </w:pPr>
      <w:r w:rsidRPr="008A6626">
        <w:rPr>
          <w:rFonts w:ascii="Times New Roman" w:hAnsi="Times New Roman"/>
          <w:sz w:val="28"/>
          <w:szCs w:val="28"/>
        </w:rPr>
        <w:t>Ребенок как чистый лист бумаги, если напишешь на ней что-то с ошибкой, исправить ее в дальнейшем будет очень трудно. А чтобы этих ошибок было как можно меньше, воспитатель должен обладать большим арсеналом личностных и профессиональных качеств, таких как доброта, мудрость, целеустремленность, отзывчевость, образованность.</w:t>
      </w:r>
    </w:p>
    <w:p w:rsidR="00DD4145" w:rsidRPr="008A6626" w:rsidRDefault="00DD4145">
      <w:pPr>
        <w:rPr>
          <w:rFonts w:ascii="Times New Roman" w:hAnsi="Times New Roman"/>
          <w:sz w:val="28"/>
          <w:szCs w:val="28"/>
        </w:rPr>
      </w:pPr>
      <w:r w:rsidRPr="008A6626">
        <w:rPr>
          <w:rFonts w:ascii="Times New Roman" w:hAnsi="Times New Roman"/>
          <w:sz w:val="28"/>
          <w:szCs w:val="28"/>
        </w:rPr>
        <w:t>Все таки удивительная эта профессия – воспитатель! Работа в детском саду дает мне возможность постоянно находится в мире детства, в мире сказки и фантазии.Особенно осознаешь значимость профессии воспитателя, когда видишь распахнутые навстречу глаза детей. Глядя в эти детские глаза ,ты понимаешь, что нужен им, что ты для них – целая вселенная, что именно ты закладываешь ростки будущих характеров, поддерживаешь их своей любовью, отдаешь тепло своего сердца.</w:t>
      </w:r>
    </w:p>
    <w:p w:rsidR="00DD4145" w:rsidRPr="008A6626" w:rsidRDefault="00DD4145">
      <w:pPr>
        <w:rPr>
          <w:rFonts w:ascii="Times New Roman" w:hAnsi="Times New Roman"/>
          <w:sz w:val="28"/>
          <w:szCs w:val="28"/>
        </w:rPr>
      </w:pPr>
      <w:r w:rsidRPr="008A6626">
        <w:rPr>
          <w:rFonts w:ascii="Times New Roman" w:hAnsi="Times New Roman"/>
          <w:sz w:val="28"/>
          <w:szCs w:val="28"/>
        </w:rPr>
        <w:t xml:space="preserve">В настоящее время родители уделяют огромное значение образованию своих детей, отправляя их к « репетиторам» с раннего детства. Дети читают, пишут, считают, узучают английский язык с 4-5 лет, при этом зачастую не здороваются заходя в детский сад, а родители не замечают этого… Мне хочется надеяться изменить эту ситуацию. </w:t>
      </w:r>
    </w:p>
    <w:p w:rsidR="00DD4145" w:rsidRPr="008A6626" w:rsidRDefault="00DD4145">
      <w:pPr>
        <w:rPr>
          <w:rFonts w:ascii="Times New Roman" w:hAnsi="Times New Roman"/>
          <w:sz w:val="28"/>
          <w:szCs w:val="28"/>
        </w:rPr>
      </w:pPr>
      <w:r w:rsidRPr="008A6626">
        <w:rPr>
          <w:rFonts w:ascii="Times New Roman" w:hAnsi="Times New Roman"/>
          <w:sz w:val="28"/>
          <w:szCs w:val="28"/>
        </w:rPr>
        <w:t>Цель своей педагогической деятельности я вижу в том, чтобы воспитать детей такими гражданами государства, которые жили бы по Законам Добра, чтобы пробудить в детях духовность, привить им такие качества личности, как милосердие, незлобивость, таллерантность, самоотверженность. Чтобы духовно –нравственное воспитание воздействовало на целостность личности ребенка, на ум, сердце, волю и душу его.</w:t>
      </w:r>
    </w:p>
    <w:p w:rsidR="00DD4145" w:rsidRPr="008A6626" w:rsidRDefault="00DD4145">
      <w:pPr>
        <w:rPr>
          <w:rFonts w:ascii="Times New Roman" w:hAnsi="Times New Roman"/>
          <w:sz w:val="28"/>
          <w:szCs w:val="28"/>
        </w:rPr>
      </w:pPr>
    </w:p>
    <w:sectPr w:rsidR="00DD4145" w:rsidRPr="008A6626" w:rsidSect="009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4CF"/>
    <w:rsid w:val="0029760A"/>
    <w:rsid w:val="004D4371"/>
    <w:rsid w:val="005E04CF"/>
    <w:rsid w:val="00614CB9"/>
    <w:rsid w:val="006A55FC"/>
    <w:rsid w:val="007740A6"/>
    <w:rsid w:val="008A6626"/>
    <w:rsid w:val="00921108"/>
    <w:rsid w:val="00A16082"/>
    <w:rsid w:val="00A61AAA"/>
    <w:rsid w:val="00C97B15"/>
    <w:rsid w:val="00CB6B1D"/>
    <w:rsid w:val="00DD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366</Words>
  <Characters>2089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2017-09-20T02:16:00Z</cp:lastPrinted>
  <dcterms:created xsi:type="dcterms:W3CDTF">2017-09-17T03:47:00Z</dcterms:created>
  <dcterms:modified xsi:type="dcterms:W3CDTF">2017-09-20T02:17:00Z</dcterms:modified>
</cp:coreProperties>
</file>